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5" w:rsidRDefault="00FC49F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.3pt;width:447.75pt;height:45pt;z-index:251658240;visibility:visib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C49F5" w:rsidRDefault="00FC49F5" w:rsidP="00D03767">
                  <w:pPr>
                    <w:jc w:val="center"/>
                    <w:rPr>
                      <w:b/>
                      <w:bCs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pacing w:val="60"/>
                      <w:sz w:val="72"/>
                      <w:szCs w:val="72"/>
                    </w:rPr>
                    <w:t>Простые истины</w:t>
                  </w:r>
                </w:p>
                <w:p w:rsidR="00FC49F5" w:rsidRDefault="00FC49F5" w:rsidP="00D03767">
                  <w:pPr>
                    <w:jc w:val="center"/>
                    <w:rPr>
                      <w:b/>
                      <w:bCs/>
                      <w:spacing w:val="60"/>
                      <w:sz w:val="72"/>
                      <w:szCs w:val="72"/>
                    </w:rPr>
                  </w:pPr>
                </w:p>
                <w:p w:rsidR="00FC49F5" w:rsidRPr="00D03767" w:rsidRDefault="00FC49F5" w:rsidP="00D03767">
                  <w:pPr>
                    <w:jc w:val="center"/>
                    <w:rPr>
                      <w:b/>
                      <w:bCs/>
                      <w:spacing w:val="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FC49F5" w:rsidRPr="00D03767" w:rsidRDefault="00FC49F5" w:rsidP="00D03767"/>
    <w:p w:rsidR="00FC49F5" w:rsidRDefault="00FC49F5" w:rsidP="00D03767"/>
    <w:p w:rsidR="00FC49F5" w:rsidRDefault="00FC49F5" w:rsidP="00D03767">
      <w:pPr>
        <w:pStyle w:val="Quote"/>
      </w:pPr>
      <w:r>
        <w:t>Независимая газета МОАУ «Ветлянская СОШ»                        ***№ 1 от 7.10.14.***</w:t>
      </w:r>
    </w:p>
    <w:p w:rsidR="00FC49F5" w:rsidRDefault="00FC49F5" w:rsidP="00487502">
      <w:pPr>
        <w:jc w:val="right"/>
        <w:rPr>
          <w:noProof/>
          <w:lang w:eastAsia="ru-RU"/>
        </w:rPr>
      </w:pPr>
    </w:p>
    <w:p w:rsidR="00FC49F5" w:rsidRDefault="00FC49F5" w:rsidP="00487502">
      <w:pPr>
        <w:jc w:val="right"/>
        <w:sectPr w:rsidR="00FC49F5" w:rsidSect="00C7140C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C49F5" w:rsidRDefault="00FC49F5" w:rsidP="00487502">
      <w:pPr>
        <w:jc w:val="right"/>
      </w:pPr>
    </w:p>
    <w:p w:rsidR="00FC49F5" w:rsidRDefault="00FC49F5" w:rsidP="00487502">
      <w:pPr>
        <w:jc w:val="right"/>
        <w:sectPr w:rsidR="00FC49F5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FC49F5" w:rsidRDefault="00FC49F5" w:rsidP="00487502">
      <w:pPr>
        <w:jc w:val="right"/>
        <w:rPr>
          <w:noProof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Интернет по сути – это глобальная телекоммуникационная сеть информационных и вычислительных ресурсов.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Сегодняшний номер посвящен именно глобальной сети.</w:t>
      </w:r>
    </w:p>
    <w:p w:rsidR="00FC49F5" w:rsidRDefault="00FC49F5" w:rsidP="00487502">
      <w:pPr>
        <w:jc w:val="center"/>
        <w:rPr>
          <w:noProof/>
          <w:lang w:eastAsia="ru-RU"/>
        </w:rPr>
      </w:pPr>
      <w:r w:rsidRPr="00F435C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40pt;height:180.75pt;visibility:visible">
            <v:imagedata r:id="rId7" o:title=""/>
          </v:shape>
        </w:pict>
      </w:r>
    </w:p>
    <w:p w:rsidR="00FC49F5" w:rsidRDefault="00FC49F5" w:rsidP="00487502">
      <w:pPr>
        <w:jc w:val="right"/>
      </w:pPr>
      <w:r w:rsidRPr="00FE1468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pict>
          <v:shape id="Рисунок 4" o:spid="_x0000_i1026" type="#_x0000_t75" style="width:156.75pt;height:284.25pt;visibility:visible">
            <v:imagedata r:id="rId8" o:title=""/>
          </v:shape>
        </w:pict>
      </w:r>
    </w:p>
    <w:p w:rsidR="00FC49F5" w:rsidRDefault="00FC49F5" w:rsidP="00487502">
      <w:pPr>
        <w:jc w:val="right"/>
      </w:pPr>
    </w:p>
    <w:p w:rsidR="00FC49F5" w:rsidRDefault="00FC49F5" w:rsidP="00487502">
      <w:pPr>
        <w:jc w:val="right"/>
      </w:pPr>
    </w:p>
    <w:p w:rsidR="00FC49F5" w:rsidRDefault="00FC49F5" w:rsidP="00487502">
      <w:pPr>
        <w:sectPr w:rsidR="00FC49F5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FC49F5" w:rsidRPr="007D7D75" w:rsidRDefault="00FC49F5" w:rsidP="00487502">
      <w:pPr>
        <w:rPr>
          <w:b/>
          <w:bCs/>
          <w:u w:val="single"/>
        </w:rPr>
      </w:pPr>
      <w:hyperlink r:id="rId9" w:history="1">
        <w:r w:rsidRPr="007D7D75">
          <w:rPr>
            <w:rStyle w:val="Hyperlink"/>
            <w:rFonts w:ascii="Georgia" w:hAnsi="Georgia" w:cs="Georgia"/>
            <w:b/>
            <w:bCs/>
            <w:color w:val="000000"/>
            <w:shd w:val="clear" w:color="auto" w:fill="FFFFFF"/>
          </w:rPr>
          <w:t>Интернет- пункт приема, обмена и сбыта краденого остроумия.</w:t>
        </w:r>
      </w:hyperlink>
    </w:p>
    <w:p w:rsidR="00FC49F5" w:rsidRPr="007D7D75" w:rsidRDefault="00FC49F5" w:rsidP="007D7D75">
      <w:pPr>
        <w:shd w:val="clear" w:color="auto" w:fill="FFFFFF"/>
        <w:spacing w:after="0" w:line="240" w:lineRule="auto"/>
        <w:rPr>
          <w:rFonts w:ascii="Georgia" w:hAnsi="Georgia" w:cs="Georgia"/>
          <w:color w:val="24323B"/>
          <w:sz w:val="24"/>
          <w:szCs w:val="24"/>
          <w:lang w:eastAsia="ru-RU"/>
        </w:rPr>
      </w:pPr>
      <w:hyperlink r:id="rId10" w:history="1">
        <w:r w:rsidRPr="007D7D75">
          <w:rPr>
            <w:rFonts w:ascii="Georgia" w:hAnsi="Georgia" w:cs="Georgia"/>
            <w:b/>
            <w:bCs/>
            <w:color w:val="000000"/>
            <w:sz w:val="24"/>
            <w:szCs w:val="24"/>
            <w:u w:val="single"/>
            <w:lang w:eastAsia="ru-RU"/>
          </w:rPr>
          <w:t>Раньше хороший текст было трудно опубликовать, он передавался из рук в руки, но все знали автора. Теперь хороший текст распространяется мгновенно, передается от IP к IP и печатается под псевдонимом «Интернет».</w:t>
        </w:r>
      </w:hyperlink>
    </w:p>
    <w:p w:rsidR="00FC49F5" w:rsidRDefault="00FC49F5" w:rsidP="00487502"/>
    <w:p w:rsidR="00FC49F5" w:rsidRDefault="00FC49F5" w:rsidP="00487502">
      <w:pPr>
        <w:sectPr w:rsidR="00FC49F5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F435CA">
        <w:rPr>
          <w:noProof/>
          <w:lang w:eastAsia="ru-RU"/>
        </w:rPr>
        <w:pict>
          <v:shape id="Рисунок 7" o:spid="_x0000_i1027" type="#_x0000_t75" alt="http://cs5498.userapi.com/u968177/130037777/x_5341618b.jpg" style="width:217.5pt;height:3in;visibility:visible">
            <v:imagedata r:id="rId11" o:title=""/>
          </v:shape>
        </w:pict>
      </w:r>
    </w:p>
    <w:p w:rsidR="00FC49F5" w:rsidRDefault="00FC49F5" w:rsidP="007D7D75">
      <w:pPr>
        <w:rPr>
          <w:b/>
          <w:bCs/>
          <w:i/>
          <w:iCs/>
          <w:sz w:val="40"/>
          <w:szCs w:val="40"/>
        </w:rPr>
      </w:pPr>
      <w:r w:rsidRPr="007D7D75">
        <w:rPr>
          <w:b/>
          <w:bCs/>
          <w:i/>
          <w:iCs/>
          <w:sz w:val="40"/>
          <w:szCs w:val="40"/>
        </w:rPr>
        <w:t>Итоги анкетирования в МОАУ «Ветлянская СОШ»</w:t>
      </w:r>
    </w:p>
    <w:p w:rsidR="00FC49F5" w:rsidRDefault="00FC49F5" w:rsidP="007D7D75">
      <w:pPr>
        <w:rPr>
          <w:sz w:val="28"/>
          <w:szCs w:val="28"/>
        </w:rPr>
      </w:pPr>
      <w:r>
        <w:rPr>
          <w:sz w:val="28"/>
          <w:szCs w:val="28"/>
        </w:rPr>
        <w:t>Использование Интернета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471"/>
        <w:gridCol w:w="3329"/>
      </w:tblGrid>
      <w:tr w:rsidR="00FC49F5" w:rsidRPr="00FE1468">
        <w:trPr>
          <w:trHeight w:val="392"/>
        </w:trPr>
        <w:tc>
          <w:tcPr>
            <w:tcW w:w="2471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Редко</w:t>
            </w:r>
          </w:p>
        </w:tc>
        <w:tc>
          <w:tcPr>
            <w:tcW w:w="3329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29%</w:t>
            </w:r>
          </w:p>
        </w:tc>
      </w:tr>
      <w:tr w:rsidR="00FC49F5" w:rsidRPr="00FE1468">
        <w:trPr>
          <w:trHeight w:val="392"/>
        </w:trPr>
        <w:tc>
          <w:tcPr>
            <w:tcW w:w="2471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Часто</w:t>
            </w:r>
          </w:p>
        </w:tc>
        <w:tc>
          <w:tcPr>
            <w:tcW w:w="3329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36%</w:t>
            </w:r>
          </w:p>
        </w:tc>
      </w:tr>
      <w:tr w:rsidR="00FC49F5" w:rsidRPr="00FE1468">
        <w:trPr>
          <w:trHeight w:val="392"/>
        </w:trPr>
        <w:tc>
          <w:tcPr>
            <w:tcW w:w="2471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Для развлечения</w:t>
            </w:r>
          </w:p>
        </w:tc>
        <w:tc>
          <w:tcPr>
            <w:tcW w:w="3329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23%</w:t>
            </w:r>
          </w:p>
        </w:tc>
      </w:tr>
      <w:tr w:rsidR="00FC49F5" w:rsidRPr="00FE1468">
        <w:trPr>
          <w:trHeight w:val="392"/>
        </w:trPr>
        <w:tc>
          <w:tcPr>
            <w:tcW w:w="2471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Для общения</w:t>
            </w:r>
          </w:p>
        </w:tc>
        <w:tc>
          <w:tcPr>
            <w:tcW w:w="3329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46%</w:t>
            </w:r>
          </w:p>
        </w:tc>
      </w:tr>
      <w:tr w:rsidR="00FC49F5" w:rsidRPr="00FE1468">
        <w:trPr>
          <w:trHeight w:val="392"/>
        </w:trPr>
        <w:tc>
          <w:tcPr>
            <w:tcW w:w="2471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Для подготовки к урокам</w:t>
            </w:r>
          </w:p>
        </w:tc>
        <w:tc>
          <w:tcPr>
            <w:tcW w:w="3329" w:type="dxa"/>
          </w:tcPr>
          <w:p w:rsidR="00FC49F5" w:rsidRPr="00FE1468" w:rsidRDefault="00FC49F5" w:rsidP="00FE1468">
            <w:pPr>
              <w:spacing w:after="0" w:line="240" w:lineRule="auto"/>
              <w:rPr>
                <w:sz w:val="28"/>
                <w:szCs w:val="28"/>
              </w:rPr>
            </w:pPr>
            <w:r w:rsidRPr="00FE1468">
              <w:rPr>
                <w:sz w:val="28"/>
                <w:szCs w:val="28"/>
              </w:rPr>
              <w:t>61%</w:t>
            </w:r>
          </w:p>
        </w:tc>
      </w:tr>
    </w:tbl>
    <w:p w:rsidR="00FC49F5" w:rsidRDefault="00FC49F5" w:rsidP="007D7D75">
      <w:pPr>
        <w:rPr>
          <w:sz w:val="28"/>
          <w:szCs w:val="28"/>
        </w:rPr>
      </w:pPr>
    </w:p>
    <w:p w:rsidR="00FC49F5" w:rsidRPr="001D12B9" w:rsidRDefault="00FC49F5" w:rsidP="007D7D75">
      <w:pPr>
        <w:rPr>
          <w:b/>
          <w:bCs/>
          <w:sz w:val="28"/>
          <w:szCs w:val="28"/>
          <w:u w:val="single"/>
        </w:rPr>
      </w:pPr>
      <w:r w:rsidRPr="001D12B9">
        <w:rPr>
          <w:b/>
          <w:bCs/>
          <w:sz w:val="28"/>
          <w:szCs w:val="28"/>
          <w:u w:val="single"/>
        </w:rPr>
        <w:t>Основные вредные факторы, действующие на человека находящегося за компьютером:</w:t>
      </w:r>
    </w:p>
    <w:p w:rsidR="00FC49F5" w:rsidRPr="001D12B9" w:rsidRDefault="00FC49F5" w:rsidP="0008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D12B9">
        <w:rPr>
          <w:sz w:val="28"/>
          <w:szCs w:val="28"/>
        </w:rPr>
        <w:t>здействие электромагнитного излучения монитора</w:t>
      </w:r>
    </w:p>
    <w:p w:rsidR="00FC49F5" w:rsidRPr="001D12B9" w:rsidRDefault="00FC49F5" w:rsidP="0008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Утомление</w:t>
      </w:r>
    </w:p>
    <w:p w:rsidR="00FC49F5" w:rsidRPr="001D12B9" w:rsidRDefault="00FC49F5" w:rsidP="00080C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Сидячее положение в течение</w:t>
      </w:r>
      <w:r w:rsidRPr="001D12B9">
        <w:rPr>
          <w:sz w:val="28"/>
          <w:szCs w:val="28"/>
        </w:rPr>
        <w:t xml:space="preserve"> длительного времени, что отрицательно влияет на организм</w:t>
      </w:r>
    </w:p>
    <w:p w:rsidR="00FC49F5" w:rsidRPr="001D12B9" w:rsidRDefault="00FC49F5" w:rsidP="0008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Нагрузка на зрение</w:t>
      </w:r>
    </w:p>
    <w:p w:rsidR="00FC49F5" w:rsidRPr="001D12B9" w:rsidRDefault="00FC49F5" w:rsidP="0008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Перегрузка суставов кистей</w:t>
      </w:r>
    </w:p>
    <w:p w:rsidR="00FC49F5" w:rsidRPr="001D12B9" w:rsidRDefault="00FC49F5" w:rsidP="0008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Стресс при потере информации</w:t>
      </w:r>
    </w:p>
    <w:p w:rsidR="00FC49F5" w:rsidRPr="001D12B9" w:rsidRDefault="00FC49F5" w:rsidP="0008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Зависимость</w:t>
      </w:r>
    </w:p>
    <w:p w:rsidR="00FC49F5" w:rsidRPr="001D12B9" w:rsidRDefault="00FC49F5" w:rsidP="0008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Огромная нагрузка на психику</w:t>
      </w:r>
    </w:p>
    <w:p w:rsidR="00FC49F5" w:rsidRDefault="00FC49F5" w:rsidP="00080C55">
      <w:pPr>
        <w:rPr>
          <w:sz w:val="28"/>
          <w:szCs w:val="28"/>
        </w:rPr>
      </w:pPr>
      <w:r w:rsidRPr="00FE1468">
        <w:rPr>
          <w:noProof/>
          <w:sz w:val="48"/>
          <w:szCs w:val="48"/>
          <w:lang w:eastAsia="ru-RU"/>
        </w:rPr>
        <w:pict>
          <v:shape id="Рисунок 8" o:spid="_x0000_i1028" type="#_x0000_t75" alt="0_1719b_b978d1c9_XL" style="width:212.25pt;height:210pt;visibility:visible">
            <v:imagedata r:id="rId12" o:title=""/>
          </v:shape>
        </w:pict>
      </w:r>
    </w:p>
    <w:p w:rsidR="00FC49F5" w:rsidRDefault="00FC49F5" w:rsidP="00080C55">
      <w:pPr>
        <w:rPr>
          <w:sz w:val="28"/>
          <w:szCs w:val="28"/>
        </w:rPr>
      </w:pPr>
    </w:p>
    <w:p w:rsidR="00FC49F5" w:rsidRDefault="00FC49F5" w:rsidP="00080C55">
      <w:pPr>
        <w:rPr>
          <w:sz w:val="28"/>
          <w:szCs w:val="28"/>
        </w:rPr>
      </w:pPr>
    </w:p>
    <w:p w:rsidR="00FC49F5" w:rsidRPr="001D12B9" w:rsidRDefault="00FC49F5" w:rsidP="00080C55">
      <w:pPr>
        <w:rPr>
          <w:b/>
          <w:bCs/>
          <w:i/>
          <w:iCs/>
          <w:caps/>
          <w:sz w:val="40"/>
          <w:szCs w:val="40"/>
          <w:u w:val="single"/>
        </w:rPr>
      </w:pPr>
      <w:r w:rsidRPr="001D12B9">
        <w:rPr>
          <w:b/>
          <w:bCs/>
          <w:i/>
          <w:iCs/>
          <w:caps/>
          <w:sz w:val="40"/>
          <w:szCs w:val="40"/>
          <w:u w:val="single"/>
        </w:rPr>
        <w:t>Длительность занятий за компьютером</w:t>
      </w:r>
    </w:p>
    <w:p w:rsidR="00FC49F5" w:rsidRPr="001D12B9" w:rsidRDefault="00FC49F5" w:rsidP="00080C55">
      <w:pPr>
        <w:rPr>
          <w:sz w:val="28"/>
          <w:szCs w:val="28"/>
        </w:rPr>
      </w:pPr>
      <w:r w:rsidRPr="001D12B9">
        <w:rPr>
          <w:sz w:val="28"/>
          <w:szCs w:val="28"/>
        </w:rPr>
        <w:t>Для учеников:</w:t>
      </w:r>
    </w:p>
    <w:p w:rsidR="00FC49F5" w:rsidRPr="001D12B9" w:rsidRDefault="00FC49F5" w:rsidP="00B008B9">
      <w:pPr>
        <w:pStyle w:val="ListParagraph"/>
        <w:numPr>
          <w:ilvl w:val="0"/>
          <w:numId w:val="2"/>
        </w:numPr>
        <w:rPr>
          <w:sz w:val="28"/>
          <w:szCs w:val="28"/>
        </w:rPr>
        <w:sectPr w:rsidR="00FC49F5" w:rsidRPr="001D12B9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C49F5" w:rsidRPr="001D12B9" w:rsidRDefault="00FC49F5" w:rsidP="00B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1 классов – 10 минут,</w:t>
      </w:r>
    </w:p>
    <w:p w:rsidR="00FC49F5" w:rsidRPr="001D12B9" w:rsidRDefault="00FC49F5" w:rsidP="00B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2 – 5 классов – 15 минут,</w:t>
      </w:r>
    </w:p>
    <w:p w:rsidR="00FC49F5" w:rsidRPr="001D12B9" w:rsidRDefault="00FC49F5" w:rsidP="00B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6 – 7 классов – 20 минут,</w:t>
      </w:r>
    </w:p>
    <w:p w:rsidR="00FC49F5" w:rsidRPr="001D12B9" w:rsidRDefault="00FC49F5" w:rsidP="00B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8 – 9 классов – 25 минут,</w:t>
      </w:r>
    </w:p>
    <w:p w:rsidR="00FC49F5" w:rsidRPr="001D12B9" w:rsidRDefault="00FC49F5" w:rsidP="00B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 xml:space="preserve">10 – 11 классов – </w:t>
      </w:r>
    </w:p>
    <w:p w:rsidR="00FC49F5" w:rsidRPr="001D12B9" w:rsidRDefault="00FC49F5" w:rsidP="00B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1 урок – 30 минут,</w:t>
      </w:r>
    </w:p>
    <w:p w:rsidR="00FC49F5" w:rsidRPr="001D12B9" w:rsidRDefault="00FC49F5" w:rsidP="00B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2 урок – 20 минут</w:t>
      </w:r>
    </w:p>
    <w:p w:rsidR="00FC49F5" w:rsidRDefault="00FC49F5" w:rsidP="00B008B9">
      <w:r w:rsidRPr="00F435CA">
        <w:rPr>
          <w:noProof/>
          <w:lang w:eastAsia="ru-RU"/>
        </w:rPr>
        <w:pict>
          <v:shape id="Рисунок 9" o:spid="_x0000_i1029" type="#_x0000_t75" alt="компик" style="width:148.5pt;height:141pt;visibility:visible">
            <v:imagedata r:id="rId13" o:title="" chromakey="white"/>
          </v:shape>
        </w:pict>
      </w:r>
    </w:p>
    <w:p w:rsidR="00FC49F5" w:rsidRDefault="00FC49F5" w:rsidP="00B008B9"/>
    <w:p w:rsidR="00FC49F5" w:rsidRPr="00B008B9" w:rsidRDefault="00FC49F5" w:rsidP="00B008B9">
      <w:pPr>
        <w:sectPr w:rsidR="00FC49F5" w:rsidRPr="00B008B9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FC49F5" w:rsidRPr="00B008B9" w:rsidRDefault="00FC49F5" w:rsidP="00B008B9">
      <w:r w:rsidRPr="00F435CA">
        <w:rPr>
          <w:noProof/>
          <w:lang w:eastAsia="ru-RU"/>
        </w:rPr>
        <w:pict>
          <v:shape id="Рисунок 10" o:spid="_x0000_i1030" type="#_x0000_t75" style="width:355.5pt;height:253.5pt;visibility:visible">
            <v:imagedata r:id="rId14" o:title=""/>
          </v:shape>
        </w:pict>
      </w:r>
    </w:p>
    <w:p w:rsidR="00FC49F5" w:rsidRPr="001D12B9" w:rsidRDefault="00FC49F5" w:rsidP="00080C55">
      <w:pPr>
        <w:rPr>
          <w:b/>
          <w:bCs/>
          <w:sz w:val="36"/>
          <w:szCs w:val="36"/>
        </w:rPr>
      </w:pPr>
      <w:r w:rsidRPr="001D12B9">
        <w:rPr>
          <w:b/>
          <w:bCs/>
          <w:sz w:val="36"/>
          <w:szCs w:val="36"/>
        </w:rPr>
        <w:t>Давай глазам отдыхать:</w:t>
      </w:r>
    </w:p>
    <w:p w:rsidR="00FC49F5" w:rsidRDefault="00FC49F5" w:rsidP="00080C55">
      <w:pPr>
        <w:rPr>
          <w:sz w:val="36"/>
          <w:szCs w:val="36"/>
        </w:rPr>
      </w:pPr>
      <w:r w:rsidRPr="00FE1468">
        <w:rPr>
          <w:noProof/>
          <w:sz w:val="36"/>
          <w:szCs w:val="36"/>
          <w:lang w:eastAsia="ru-RU"/>
        </w:rPr>
        <w:pict>
          <v:shape id="Рисунок 11" o:spid="_x0000_i1031" type="#_x0000_t75" alt="3" style="width:118.5pt;height:133.5pt;visibility:visible" o:bordertopcolor="#006" o:borderleftcolor="#006" o:borderbottomcolor="#006" o:borderrightcolor="#006">
            <v:imagedata r:id="rId1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FE1468">
        <w:rPr>
          <w:noProof/>
          <w:sz w:val="36"/>
          <w:szCs w:val="36"/>
          <w:lang w:eastAsia="ru-RU"/>
        </w:rPr>
        <w:pict>
          <v:shape id="Рисунок 12" o:spid="_x0000_i1032" type="#_x0000_t75" alt="4" style="width:201.75pt;height:129.75pt;visibility:visible" o:bordertopcolor="#006" o:borderleftcolor="#006" o:borderbottomcolor="#006" o:borderrightcolor="#006">
            <v:imagedata r:id="rId1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FE1468">
        <w:rPr>
          <w:noProof/>
          <w:sz w:val="36"/>
          <w:szCs w:val="36"/>
          <w:lang w:eastAsia="ru-RU"/>
        </w:rPr>
        <w:pict>
          <v:shape id="Рисунок 13" o:spid="_x0000_i1033" type="#_x0000_t75" alt="1" style="width:131.25pt;height:135pt;visibility:visible" o:bordertopcolor="#006" o:borderleftcolor="#006" o:borderbottomcolor="#006" o:borderrightcolor="#006">
            <v:imagedata r:id="rId1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C49F5" w:rsidRDefault="00FC49F5" w:rsidP="00080C55">
      <w:pPr>
        <w:rPr>
          <w:sz w:val="36"/>
          <w:szCs w:val="36"/>
        </w:rPr>
      </w:pPr>
    </w:p>
    <w:p w:rsidR="00FC49F5" w:rsidRPr="001D12B9" w:rsidRDefault="00FC49F5" w:rsidP="00080C55">
      <w:pPr>
        <w:rPr>
          <w:b/>
          <w:bCs/>
          <w:sz w:val="32"/>
          <w:szCs w:val="32"/>
          <w:u w:val="single"/>
        </w:rPr>
      </w:pPr>
      <w:r w:rsidRPr="001D12B9">
        <w:rPr>
          <w:b/>
          <w:bCs/>
          <w:sz w:val="32"/>
          <w:szCs w:val="32"/>
          <w:u w:val="single"/>
        </w:rPr>
        <w:t>Рекомендации для людей, пользующихся глобальной сетью</w:t>
      </w:r>
    </w:p>
    <w:p w:rsidR="00FC49F5" w:rsidRPr="001D12B9" w:rsidRDefault="00FC49F5" w:rsidP="00B008B9">
      <w:pPr>
        <w:rPr>
          <w:sz w:val="28"/>
          <w:szCs w:val="28"/>
          <w:lang w:eastAsia="ru-RU"/>
        </w:rPr>
      </w:pPr>
      <w:r w:rsidRPr="001D12B9">
        <w:rPr>
          <w:sz w:val="28"/>
          <w:szCs w:val="28"/>
          <w:lang w:eastAsia="ru-RU"/>
        </w:rPr>
        <w:t>-Правильно веди себя в сети</w:t>
      </w:r>
    </w:p>
    <w:p w:rsidR="00FC49F5" w:rsidRPr="001D12B9" w:rsidRDefault="00FC49F5" w:rsidP="00B008B9">
      <w:pPr>
        <w:rPr>
          <w:sz w:val="28"/>
          <w:szCs w:val="28"/>
          <w:lang w:eastAsia="ru-RU"/>
        </w:rPr>
      </w:pPr>
      <w:r w:rsidRPr="001D12B9">
        <w:rPr>
          <w:sz w:val="28"/>
          <w:szCs w:val="28"/>
          <w:lang w:eastAsia="ru-RU"/>
        </w:rPr>
        <w:t>-Не отвечай на оскорбительные или опасные послания по электронной почте</w:t>
      </w:r>
    </w:p>
    <w:p w:rsidR="00FC49F5" w:rsidRPr="001D12B9" w:rsidRDefault="00FC49F5" w:rsidP="00B008B9">
      <w:pPr>
        <w:rPr>
          <w:sz w:val="28"/>
          <w:szCs w:val="28"/>
          <w:lang w:eastAsia="ru-RU"/>
        </w:rPr>
      </w:pPr>
      <w:r w:rsidRPr="001D12B9">
        <w:rPr>
          <w:sz w:val="28"/>
          <w:szCs w:val="28"/>
          <w:lang w:eastAsia="ru-RU"/>
        </w:rPr>
        <w:t>-Не размещай  информацию о себе</w:t>
      </w:r>
    </w:p>
    <w:p w:rsidR="00FC49F5" w:rsidRPr="001D12B9" w:rsidRDefault="00FC49F5" w:rsidP="00B008B9">
      <w:pPr>
        <w:rPr>
          <w:sz w:val="28"/>
          <w:szCs w:val="28"/>
          <w:lang w:eastAsia="ru-RU"/>
        </w:rPr>
      </w:pPr>
      <w:r w:rsidRPr="001D12B9">
        <w:rPr>
          <w:sz w:val="28"/>
          <w:szCs w:val="28"/>
          <w:lang w:eastAsia="ru-RU"/>
        </w:rPr>
        <w:t>- Не заводи знакомства с подозрительными людьми.</w:t>
      </w:r>
    </w:p>
    <w:p w:rsidR="00FC49F5" w:rsidRDefault="00FC49F5" w:rsidP="00B008B9">
      <w:r w:rsidRPr="00F435CA">
        <w:rPr>
          <w:noProof/>
          <w:lang w:eastAsia="ru-RU"/>
        </w:rPr>
        <w:pict>
          <v:shape id="Рисунок 14" o:spid="_x0000_i1034" type="#_x0000_t75" alt="http://news.nikcity.com/storage/images/2010_05/9639_1_320x240.jpeg" style="width:296.25pt;height:222pt;visibility:visible">
            <v:imagedata r:id="rId18" o:title=""/>
          </v:shape>
        </w:pict>
      </w:r>
    </w:p>
    <w:p w:rsidR="00FC49F5" w:rsidRPr="001D12B9" w:rsidRDefault="00FC49F5" w:rsidP="00B008B9">
      <w:pPr>
        <w:rPr>
          <w:sz w:val="28"/>
          <w:szCs w:val="28"/>
        </w:rPr>
      </w:pPr>
      <w:r w:rsidRPr="001D12B9">
        <w:rPr>
          <w:sz w:val="28"/>
          <w:szCs w:val="28"/>
          <w:lang w:val="en-US"/>
        </w:rPr>
        <w:t>P</w:t>
      </w:r>
      <w:r w:rsidRPr="001D12B9">
        <w:rPr>
          <w:sz w:val="28"/>
          <w:szCs w:val="28"/>
        </w:rPr>
        <w:t>.</w:t>
      </w:r>
      <w:r w:rsidRPr="001D12B9">
        <w:rPr>
          <w:sz w:val="28"/>
          <w:szCs w:val="28"/>
          <w:lang w:val="en-US"/>
        </w:rPr>
        <w:t>S</w:t>
      </w:r>
      <w:r w:rsidRPr="001D12B9">
        <w:rPr>
          <w:sz w:val="28"/>
          <w:szCs w:val="28"/>
        </w:rPr>
        <w:t>.</w:t>
      </w:r>
    </w:p>
    <w:p w:rsidR="00FC49F5" w:rsidRPr="001D12B9" w:rsidRDefault="00FC49F5" w:rsidP="00B008B9">
      <w:pPr>
        <w:rPr>
          <w:sz w:val="28"/>
          <w:szCs w:val="28"/>
        </w:rPr>
      </w:pPr>
      <w:r w:rsidRPr="001D12B9">
        <w:rPr>
          <w:sz w:val="28"/>
          <w:szCs w:val="28"/>
        </w:rPr>
        <w:t xml:space="preserve">Так что же для нас Интернет? Интернет – это открытие. Каждый день он приносит в нашу жизнь новую информацию. Здесь мы можем  найти все, что нас интересует, причем нам не придется куда-то идти или ехать на другой конец города, достаточно включить компьютер и подключиться к сети. И мир загорается яркими встречами, улыбками друзей и старых знакомых. </w:t>
      </w:r>
    </w:p>
    <w:p w:rsidR="00FC49F5" w:rsidRPr="001D12B9" w:rsidRDefault="00FC49F5" w:rsidP="00B008B9">
      <w:pPr>
        <w:rPr>
          <w:sz w:val="28"/>
          <w:szCs w:val="28"/>
        </w:rPr>
      </w:pPr>
      <w:r w:rsidRPr="001D12B9">
        <w:rPr>
          <w:sz w:val="28"/>
          <w:szCs w:val="28"/>
        </w:rPr>
        <w:t>Здесь никто не смотрит на тебя в упор, никто не торопит, и неважно во что ты одет в данный момент. Здесь главное – твои слова, и, по большому счету, все равно какие это слова. Интернет – это игра, возможность придумать себя. Стать смелым, красивым, умным и, конечно же, общительным. И пусть этот мир придуман нами, пусть при реальной встрече мы окажемся другими и внешне не привлекательными, но мы знаем, что у нас была возможность раскрыть свой внутренний мир, который может очень сильно отличаться от внешней оболочки.</w:t>
      </w:r>
    </w:p>
    <w:p w:rsidR="00FC49F5" w:rsidRDefault="00FC49F5" w:rsidP="00F11F47">
      <w:pPr>
        <w:jc w:val="center"/>
        <w:rPr>
          <w:b/>
          <w:bCs/>
          <w:sz w:val="32"/>
          <w:szCs w:val="32"/>
          <w:u w:val="single"/>
          <w:lang w:eastAsia="ru-RU"/>
        </w:rPr>
      </w:pPr>
      <w:r w:rsidRPr="00FE1468">
        <w:rPr>
          <w:b/>
          <w:bCs/>
          <w:noProof/>
          <w:sz w:val="32"/>
          <w:szCs w:val="32"/>
          <w:u w:val="single"/>
          <w:lang w:eastAsia="ru-RU"/>
        </w:rPr>
        <w:pict>
          <v:shape id="Рисунок 15" o:spid="_x0000_i1035" type="#_x0000_t75" alt="http://cs11404.userapi.com/u2092448/107819727/x_995e8a20.jpg" style="width:313.5pt;height:234.75pt;visibility:visible">
            <v:imagedata r:id="rId19" o:title=""/>
          </v:shape>
        </w:pict>
      </w:r>
    </w:p>
    <w:p w:rsidR="00FC49F5" w:rsidRDefault="00FC49F5" w:rsidP="00F11F47">
      <w:pPr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>Можете посетить наш сайт на досуге:</w:t>
      </w:r>
    </w:p>
    <w:p w:rsidR="00FC49F5" w:rsidRDefault="00FC49F5" w:rsidP="00F11F47">
      <w:pPr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C49F5" w:rsidRPr="00F11F47" w:rsidRDefault="00FC49F5" w:rsidP="00F11F47">
      <w:pPr>
        <w:jc w:val="center"/>
        <w:rPr>
          <w:b/>
          <w:bCs/>
          <w:sz w:val="32"/>
          <w:szCs w:val="32"/>
          <w:u w:val="single"/>
          <w:lang w:eastAsia="ru-RU"/>
        </w:rPr>
      </w:pPr>
      <w:hyperlink r:id="rId20" w:history="1">
        <w:r w:rsidRPr="00F11F47">
          <w:rPr>
            <w:rStyle w:val="Hyperlink"/>
            <w:sz w:val="32"/>
            <w:szCs w:val="32"/>
          </w:rPr>
          <w:t>http://vetschool.ucoz.ru/</w:t>
        </w:r>
      </w:hyperlink>
    </w:p>
    <w:p w:rsidR="00FC49F5" w:rsidRDefault="00FC49F5" w:rsidP="00F11F47">
      <w:pPr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C49F5" w:rsidRDefault="00FC49F5" w:rsidP="00F11F47">
      <w:pPr>
        <w:rPr>
          <w:b/>
          <w:bCs/>
          <w:sz w:val="32"/>
          <w:szCs w:val="32"/>
          <w:u w:val="single"/>
          <w:lang w:eastAsia="ru-RU"/>
        </w:rPr>
      </w:pPr>
    </w:p>
    <w:p w:rsidR="00FC49F5" w:rsidRPr="00F11F47" w:rsidRDefault="00FC49F5" w:rsidP="00F11F47">
      <w:pPr>
        <w:jc w:val="center"/>
        <w:rPr>
          <w:b/>
          <w:bCs/>
          <w:sz w:val="32"/>
          <w:szCs w:val="32"/>
          <w:u w:val="single"/>
          <w:lang w:eastAsia="ru-RU"/>
        </w:rPr>
      </w:pPr>
      <w:r w:rsidRPr="00F11F47">
        <w:rPr>
          <w:b/>
          <w:bCs/>
          <w:sz w:val="32"/>
          <w:szCs w:val="32"/>
          <w:u w:val="single"/>
          <w:lang w:eastAsia="ru-RU"/>
        </w:rPr>
        <w:t>Редакция газеты:</w:t>
      </w:r>
    </w:p>
    <w:p w:rsidR="00FC49F5" w:rsidRPr="00F11F47" w:rsidRDefault="00FC49F5" w:rsidP="00F11F47">
      <w:pPr>
        <w:jc w:val="center"/>
        <w:rPr>
          <w:sz w:val="32"/>
          <w:szCs w:val="32"/>
          <w:lang w:eastAsia="ru-RU"/>
        </w:rPr>
      </w:pPr>
      <w:r w:rsidRPr="00F11F47">
        <w:rPr>
          <w:b/>
          <w:bCs/>
          <w:sz w:val="32"/>
          <w:szCs w:val="32"/>
          <w:lang w:eastAsia="ru-RU"/>
        </w:rPr>
        <w:t xml:space="preserve">Главный редактор: </w:t>
      </w:r>
      <w:r>
        <w:rPr>
          <w:sz w:val="32"/>
          <w:szCs w:val="32"/>
          <w:lang w:eastAsia="ru-RU"/>
        </w:rPr>
        <w:t>Кривохижина Татьяна</w:t>
      </w:r>
    </w:p>
    <w:p w:rsidR="00FC49F5" w:rsidRPr="00F11F47" w:rsidRDefault="00FC49F5" w:rsidP="00F11F47">
      <w:pPr>
        <w:jc w:val="center"/>
        <w:rPr>
          <w:sz w:val="32"/>
          <w:szCs w:val="32"/>
          <w:lang w:eastAsia="ru-RU"/>
        </w:rPr>
      </w:pPr>
      <w:r w:rsidRPr="00F11F47">
        <w:rPr>
          <w:b/>
          <w:bCs/>
          <w:sz w:val="32"/>
          <w:szCs w:val="32"/>
          <w:lang w:eastAsia="ru-RU"/>
        </w:rPr>
        <w:t>Консультант:</w:t>
      </w:r>
      <w:r>
        <w:rPr>
          <w:b/>
          <w:bCs/>
          <w:sz w:val="32"/>
          <w:szCs w:val="32"/>
          <w:lang w:eastAsia="ru-RU"/>
        </w:rPr>
        <w:t xml:space="preserve"> </w:t>
      </w:r>
      <w:r w:rsidRPr="00F11F47">
        <w:rPr>
          <w:sz w:val="32"/>
          <w:szCs w:val="32"/>
          <w:lang w:eastAsia="ru-RU"/>
        </w:rPr>
        <w:t>Кривохижина С.П.</w:t>
      </w:r>
    </w:p>
    <w:p w:rsidR="00FC49F5" w:rsidRPr="00F11F47" w:rsidRDefault="00FC49F5" w:rsidP="00F11F47">
      <w:pPr>
        <w:jc w:val="center"/>
        <w:rPr>
          <w:sz w:val="32"/>
          <w:szCs w:val="32"/>
          <w:lang w:eastAsia="ru-RU"/>
        </w:rPr>
      </w:pPr>
      <w:r w:rsidRPr="00F11F47">
        <w:rPr>
          <w:b/>
          <w:bCs/>
          <w:sz w:val="32"/>
          <w:szCs w:val="32"/>
          <w:lang w:eastAsia="ru-RU"/>
        </w:rPr>
        <w:t xml:space="preserve">Корреспонденты: </w:t>
      </w:r>
      <w:r w:rsidRPr="00F11F47">
        <w:rPr>
          <w:sz w:val="32"/>
          <w:szCs w:val="32"/>
          <w:lang w:eastAsia="ru-RU"/>
        </w:rPr>
        <w:t xml:space="preserve">Шляпникова Галина, </w:t>
      </w:r>
      <w:r>
        <w:rPr>
          <w:sz w:val="32"/>
          <w:szCs w:val="32"/>
          <w:lang w:eastAsia="ru-RU"/>
        </w:rPr>
        <w:t>Ермекова Мадина</w:t>
      </w:r>
    </w:p>
    <w:p w:rsidR="00FC49F5" w:rsidRPr="00F11F47" w:rsidRDefault="00FC49F5" w:rsidP="00F11F47">
      <w:pPr>
        <w:jc w:val="center"/>
        <w:rPr>
          <w:b/>
          <w:bCs/>
          <w:sz w:val="32"/>
          <w:szCs w:val="32"/>
          <w:u w:val="single"/>
          <w:lang w:eastAsia="ru-RU"/>
        </w:rPr>
      </w:pPr>
      <w:r w:rsidRPr="00F11F47">
        <w:rPr>
          <w:b/>
          <w:bCs/>
          <w:sz w:val="32"/>
          <w:szCs w:val="32"/>
          <w:u w:val="single"/>
          <w:lang w:eastAsia="ru-RU"/>
        </w:rPr>
        <w:t>наш адрес:</w:t>
      </w:r>
    </w:p>
    <w:p w:rsidR="00FC49F5" w:rsidRPr="00F11F47" w:rsidRDefault="00FC49F5" w:rsidP="00F11F47">
      <w:pPr>
        <w:jc w:val="center"/>
        <w:rPr>
          <w:b/>
          <w:bCs/>
          <w:sz w:val="32"/>
          <w:szCs w:val="32"/>
          <w:lang w:eastAsia="ru-RU"/>
        </w:rPr>
      </w:pPr>
      <w:r w:rsidRPr="00F11F47">
        <w:rPr>
          <w:b/>
          <w:bCs/>
          <w:sz w:val="32"/>
          <w:szCs w:val="32"/>
          <w:lang w:eastAsia="ru-RU"/>
        </w:rPr>
        <w:t>Оренбургская область,</w:t>
      </w:r>
    </w:p>
    <w:p w:rsidR="00FC49F5" w:rsidRPr="00F11F47" w:rsidRDefault="00FC49F5" w:rsidP="00F11F47">
      <w:pPr>
        <w:jc w:val="center"/>
        <w:rPr>
          <w:b/>
          <w:bCs/>
          <w:sz w:val="32"/>
          <w:szCs w:val="32"/>
          <w:lang w:eastAsia="ru-RU"/>
        </w:rPr>
      </w:pPr>
      <w:r w:rsidRPr="00F11F47">
        <w:rPr>
          <w:b/>
          <w:bCs/>
          <w:sz w:val="32"/>
          <w:szCs w:val="32"/>
          <w:lang w:eastAsia="ru-RU"/>
        </w:rPr>
        <w:t>Соль - Илецкий район, с. Ветлянка, улица Школьная 32</w:t>
      </w:r>
      <w:r>
        <w:rPr>
          <w:b/>
          <w:bCs/>
          <w:sz w:val="32"/>
          <w:szCs w:val="32"/>
          <w:lang w:eastAsia="ru-RU"/>
        </w:rPr>
        <w:t>\1</w:t>
      </w:r>
    </w:p>
    <w:p w:rsidR="00FC49F5" w:rsidRPr="00F11F47" w:rsidRDefault="00FC49F5" w:rsidP="00F11F47">
      <w:pPr>
        <w:jc w:val="center"/>
        <w:rPr>
          <w:noProof/>
          <w:sz w:val="28"/>
          <w:szCs w:val="28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2014 </w:t>
      </w:r>
      <w:r w:rsidRPr="00F11F47">
        <w:rPr>
          <w:b/>
          <w:bCs/>
          <w:sz w:val="32"/>
          <w:szCs w:val="32"/>
          <w:lang w:eastAsia="ru-RU"/>
        </w:rPr>
        <w:t>год</w:t>
      </w:r>
    </w:p>
    <w:sectPr w:rsidR="00FC49F5" w:rsidRPr="00F11F47" w:rsidSect="00C7140C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F5" w:rsidRDefault="00FC49F5" w:rsidP="00F11F47">
      <w:pPr>
        <w:spacing w:after="0" w:line="240" w:lineRule="auto"/>
      </w:pPr>
      <w:r>
        <w:separator/>
      </w:r>
    </w:p>
  </w:endnote>
  <w:endnote w:type="continuationSeparator" w:id="1">
    <w:p w:rsidR="00FC49F5" w:rsidRDefault="00FC49F5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F5" w:rsidRDefault="00FC49F5" w:rsidP="00F11F47">
      <w:pPr>
        <w:spacing w:after="0" w:line="240" w:lineRule="auto"/>
      </w:pPr>
      <w:r>
        <w:separator/>
      </w:r>
    </w:p>
  </w:footnote>
  <w:footnote w:type="continuationSeparator" w:id="1">
    <w:p w:rsidR="00FC49F5" w:rsidRDefault="00FC49F5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343"/>
    <w:multiLevelType w:val="hybridMultilevel"/>
    <w:tmpl w:val="D212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87535E"/>
    <w:multiLevelType w:val="hybridMultilevel"/>
    <w:tmpl w:val="288E4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767"/>
    <w:rsid w:val="00080C55"/>
    <w:rsid w:val="000E0DE2"/>
    <w:rsid w:val="000F2731"/>
    <w:rsid w:val="0014574D"/>
    <w:rsid w:val="00154A90"/>
    <w:rsid w:val="00176AA3"/>
    <w:rsid w:val="001D12B9"/>
    <w:rsid w:val="002943BB"/>
    <w:rsid w:val="00364482"/>
    <w:rsid w:val="00487502"/>
    <w:rsid w:val="0069383D"/>
    <w:rsid w:val="00750691"/>
    <w:rsid w:val="007A2592"/>
    <w:rsid w:val="007B354E"/>
    <w:rsid w:val="007D7D75"/>
    <w:rsid w:val="00871512"/>
    <w:rsid w:val="009D48A0"/>
    <w:rsid w:val="00AD29C8"/>
    <w:rsid w:val="00B008B9"/>
    <w:rsid w:val="00B74EAB"/>
    <w:rsid w:val="00C43974"/>
    <w:rsid w:val="00C640D8"/>
    <w:rsid w:val="00C7140C"/>
    <w:rsid w:val="00CC4EB2"/>
    <w:rsid w:val="00D03767"/>
    <w:rsid w:val="00E23FB3"/>
    <w:rsid w:val="00EE2DB9"/>
    <w:rsid w:val="00F11F47"/>
    <w:rsid w:val="00F435CA"/>
    <w:rsid w:val="00FC49F5"/>
    <w:rsid w:val="00FE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D0376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03767"/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7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E0DE2"/>
  </w:style>
  <w:style w:type="character" w:styleId="Hyperlink">
    <w:name w:val="Hyperlink"/>
    <w:basedOn w:val="DefaultParagraphFont"/>
    <w:uiPriority w:val="99"/>
    <w:semiHidden/>
    <w:rsid w:val="00487502"/>
    <w:rPr>
      <w:color w:val="0000FF"/>
      <w:u w:val="single"/>
    </w:rPr>
  </w:style>
  <w:style w:type="table" w:styleId="TableGrid">
    <w:name w:val="Table Grid"/>
    <w:basedOn w:val="TableNormal"/>
    <w:uiPriority w:val="99"/>
    <w:rsid w:val="007D7D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C55"/>
    <w:pPr>
      <w:ind w:left="720"/>
    </w:pPr>
  </w:style>
  <w:style w:type="paragraph" w:styleId="Header">
    <w:name w:val="header"/>
    <w:basedOn w:val="Normal"/>
    <w:link w:val="HeaderChar"/>
    <w:uiPriority w:val="99"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1F47"/>
  </w:style>
  <w:style w:type="paragraph" w:styleId="Footer">
    <w:name w:val="footer"/>
    <w:basedOn w:val="Normal"/>
    <w:link w:val="FooterChar"/>
    <w:uiPriority w:val="99"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vetschool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fraznik.ru/com/5313.html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fraznik.ru/com/5317.html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6</Pages>
  <Words>420</Words>
  <Characters>2397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PC</cp:lastModifiedBy>
  <cp:revision>12</cp:revision>
  <dcterms:created xsi:type="dcterms:W3CDTF">2013-02-12T08:44:00Z</dcterms:created>
  <dcterms:modified xsi:type="dcterms:W3CDTF">2001-01-01T08:50:00Z</dcterms:modified>
</cp:coreProperties>
</file>